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65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316"/>
        <w:gridCol w:w="1889"/>
        <w:gridCol w:w="1980"/>
        <w:gridCol w:w="1885"/>
      </w:tblGrid>
      <w:tr w:rsidR="00FE70CC" w:rsidRPr="00C44935" w14:paraId="64B06802" w14:textId="77777777" w:rsidTr="000C772D">
        <w:trPr>
          <w:trHeight w:val="432"/>
        </w:trPr>
        <w:tc>
          <w:tcPr>
            <w:tcW w:w="2143" w:type="pct"/>
            <w:shd w:val="clear" w:color="auto" w:fill="auto"/>
            <w:vAlign w:val="center"/>
          </w:tcPr>
          <w:p w14:paraId="5CA54066" w14:textId="77777777" w:rsidR="00FE70CC" w:rsidRPr="00C44935" w:rsidRDefault="00FE70CC" w:rsidP="000C772D">
            <w:pPr>
              <w:spacing w:line="276" w:lineRule="auto"/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AA476D3" w14:textId="77777777" w:rsidR="00FE70CC" w:rsidRPr="00C44935" w:rsidRDefault="00FE70CC" w:rsidP="000C772D">
            <w:pPr>
              <w:spacing w:line="276" w:lineRule="auto"/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COMPETITOR 1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26F5A77" w14:textId="77777777" w:rsidR="00FE70CC" w:rsidRPr="00C44935" w:rsidRDefault="00FE70CC" w:rsidP="000C772D">
            <w:pPr>
              <w:spacing w:line="276" w:lineRule="auto"/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COMPETITOR 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4EE4A98" w14:textId="77777777" w:rsidR="00FE70CC" w:rsidRPr="00C44935" w:rsidRDefault="00FE70CC" w:rsidP="000C772D">
            <w:pPr>
              <w:spacing w:line="276" w:lineRule="auto"/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COMPETITOR 3</w:t>
            </w:r>
          </w:p>
        </w:tc>
      </w:tr>
      <w:tr w:rsidR="00FE70CC" w:rsidRPr="00C44935" w14:paraId="66140CF3" w14:textId="77777777" w:rsidTr="000C772D">
        <w:trPr>
          <w:trHeight w:val="432"/>
        </w:trPr>
        <w:tc>
          <w:tcPr>
            <w:tcW w:w="2143" w:type="pct"/>
            <w:shd w:val="clear" w:color="auto" w:fill="auto"/>
            <w:vAlign w:val="center"/>
          </w:tcPr>
          <w:p w14:paraId="5E92F6CE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SUMMARY</w:t>
            </w:r>
          </w:p>
          <w:p w14:paraId="4713341F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C44935">
              <w:rPr>
                <w:rFonts w:ascii="Avenir Next" w:hAnsi="Avenir Next"/>
                <w:sz w:val="20"/>
                <w:szCs w:val="20"/>
              </w:rPr>
              <w:t>describe what you already know about your competitors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6C369B2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51BAA2BC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0001F4AC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E70CC" w:rsidRPr="00C44935" w14:paraId="35D8D9B4" w14:textId="77777777" w:rsidTr="000C772D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A41B566" w14:textId="77777777" w:rsidR="00FE70CC" w:rsidRPr="00C44935" w:rsidRDefault="00FE70CC" w:rsidP="000C772D">
            <w:pPr>
              <w:spacing w:line="276" w:lineRule="auto"/>
              <w:jc w:val="center"/>
              <w:rPr>
                <w:rFonts w:ascii="Avenir Next" w:hAnsi="Avenir Next"/>
                <w:iCs/>
                <w:sz w:val="20"/>
                <w:szCs w:val="20"/>
              </w:rPr>
            </w:pPr>
            <w:r w:rsidRPr="00C44935">
              <w:rPr>
                <w:rFonts w:ascii="Avenir Next" w:hAnsi="Avenir Next"/>
                <w:iCs/>
                <w:sz w:val="20"/>
                <w:szCs w:val="20"/>
              </w:rPr>
              <w:t>Now do the research to add more detail to the following attributes.</w:t>
            </w:r>
          </w:p>
        </w:tc>
      </w:tr>
      <w:tr w:rsidR="00FE70CC" w:rsidRPr="00C44935" w14:paraId="12D590BC" w14:textId="77777777" w:rsidTr="000C772D">
        <w:trPr>
          <w:trHeight w:val="432"/>
        </w:trPr>
        <w:tc>
          <w:tcPr>
            <w:tcW w:w="2143" w:type="pct"/>
            <w:shd w:val="clear" w:color="auto" w:fill="auto"/>
            <w:vAlign w:val="center"/>
          </w:tcPr>
          <w:p w14:paraId="5B24AB73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TARGET CUSTOMERS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8D24B8C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26A8FB80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BC51579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E70CC" w:rsidRPr="00C44935" w14:paraId="029EB9CD" w14:textId="77777777" w:rsidTr="000C772D">
        <w:trPr>
          <w:trHeight w:val="432"/>
        </w:trPr>
        <w:tc>
          <w:tcPr>
            <w:tcW w:w="2143" w:type="pct"/>
            <w:shd w:val="clear" w:color="auto" w:fill="auto"/>
            <w:vAlign w:val="center"/>
          </w:tcPr>
          <w:p w14:paraId="261E449B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 xml:space="preserve">PRODUCT </w:t>
            </w:r>
            <w:r w:rsidRPr="00C44935">
              <w:rPr>
                <w:rFonts w:ascii="Avenir Next" w:hAnsi="Avenir Next"/>
                <w:b/>
                <w:sz w:val="20"/>
                <w:szCs w:val="20"/>
              </w:rPr>
              <w:br/>
              <w:t>OR SERVICE PRICING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23AACA5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4FFE3AF0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727F2E9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E70CC" w:rsidRPr="00C44935" w14:paraId="5971012E" w14:textId="77777777" w:rsidTr="000C772D">
        <w:trPr>
          <w:trHeight w:val="432"/>
        </w:trPr>
        <w:tc>
          <w:tcPr>
            <w:tcW w:w="2143" w:type="pct"/>
            <w:shd w:val="clear" w:color="auto" w:fill="auto"/>
            <w:vAlign w:val="center"/>
          </w:tcPr>
          <w:p w14:paraId="1E4AA931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GENERAL MARKETING STRATEGY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1498DBA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6DCEE9A4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5E626F3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E70CC" w:rsidRPr="00C44935" w14:paraId="3874B1EC" w14:textId="77777777" w:rsidTr="000C772D">
        <w:trPr>
          <w:trHeight w:val="432"/>
        </w:trPr>
        <w:tc>
          <w:tcPr>
            <w:tcW w:w="2143" w:type="pct"/>
            <w:shd w:val="clear" w:color="auto" w:fill="auto"/>
            <w:vAlign w:val="center"/>
          </w:tcPr>
          <w:p w14:paraId="5F4737CC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ONLINE MARKETING STRATEGY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A347123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58E5385C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CB009CB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E70CC" w:rsidRPr="00C44935" w14:paraId="553E7389" w14:textId="77777777" w:rsidTr="000C772D">
        <w:trPr>
          <w:trHeight w:val="432"/>
        </w:trPr>
        <w:tc>
          <w:tcPr>
            <w:tcW w:w="2143" w:type="pct"/>
            <w:shd w:val="clear" w:color="auto" w:fill="auto"/>
            <w:vAlign w:val="center"/>
          </w:tcPr>
          <w:p w14:paraId="6FDA8A44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STRENGTHS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DF7433F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01DB9B23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0DB399F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E70CC" w:rsidRPr="00C44935" w14:paraId="145BACB7" w14:textId="77777777" w:rsidTr="000C772D">
        <w:trPr>
          <w:trHeight w:val="432"/>
        </w:trPr>
        <w:tc>
          <w:tcPr>
            <w:tcW w:w="2143" w:type="pct"/>
            <w:shd w:val="clear" w:color="auto" w:fill="auto"/>
            <w:vAlign w:val="center"/>
          </w:tcPr>
          <w:p w14:paraId="57E33964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WEAKNESSES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31D9D60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622B42DD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0B11411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E70CC" w:rsidRPr="00C44935" w14:paraId="482CB357" w14:textId="77777777" w:rsidTr="000C772D">
        <w:trPr>
          <w:trHeight w:val="432"/>
        </w:trPr>
        <w:tc>
          <w:tcPr>
            <w:tcW w:w="2143" w:type="pct"/>
            <w:shd w:val="clear" w:color="auto" w:fill="auto"/>
            <w:vAlign w:val="center"/>
          </w:tcPr>
          <w:p w14:paraId="1BFDA879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b/>
                <w:sz w:val="20"/>
                <w:szCs w:val="20"/>
              </w:rPr>
            </w:pPr>
            <w:r w:rsidRPr="00C44935">
              <w:rPr>
                <w:rFonts w:ascii="Avenir Next" w:hAnsi="Avenir Next"/>
                <w:b/>
                <w:sz w:val="20"/>
                <w:szCs w:val="20"/>
              </w:rPr>
              <w:t>COMPETITIVE ADVANTAGE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34E213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20D1F4FB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1B00140" w14:textId="77777777" w:rsidR="00FE70CC" w:rsidRPr="00C44935" w:rsidRDefault="00FE70CC" w:rsidP="000C772D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6E784F65" w14:textId="481C2CE3" w:rsidR="00EC3686" w:rsidRPr="0077152C" w:rsidRDefault="00C44935" w:rsidP="0077152C">
      <w:pPr>
        <w:spacing w:after="0" w:line="276" w:lineRule="auto"/>
        <w:jc w:val="center"/>
        <w:rPr>
          <w:rFonts w:ascii="Avenir Next" w:hAnsi="Avenir Next" w:cs="Arial"/>
          <w:b/>
          <w:noProof/>
          <w:sz w:val="36"/>
          <w:szCs w:val="36"/>
        </w:rPr>
      </w:pPr>
      <w:r w:rsidRPr="0077152C">
        <w:rPr>
          <w:rFonts w:ascii="Avenir Next" w:hAnsi="Avenir Next" w:cs="Arial"/>
          <w:b/>
          <w:noProof/>
          <w:sz w:val="36"/>
          <w:szCs w:val="36"/>
        </w:rPr>
        <w:t>SMALL BUSINESS COMPETITIVE ANALYSIS</w:t>
      </w:r>
    </w:p>
    <w:sectPr w:rsidR="00EC3686" w:rsidRPr="0077152C" w:rsidSect="00C44935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FF80" w14:textId="77777777" w:rsidR="00175991" w:rsidRDefault="00175991" w:rsidP="00B72A60">
      <w:pPr>
        <w:spacing w:after="0" w:line="240" w:lineRule="auto"/>
      </w:pPr>
      <w:r>
        <w:separator/>
      </w:r>
    </w:p>
  </w:endnote>
  <w:endnote w:type="continuationSeparator" w:id="0">
    <w:p w14:paraId="1072F0DB" w14:textId="77777777" w:rsidR="00175991" w:rsidRDefault="00175991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21EDB7" w14:textId="77777777" w:rsidR="00C44935" w:rsidRPr="007375E2" w:rsidRDefault="00C44935" w:rsidP="00C44935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8A6EB2" wp14:editId="20C5A50B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F970D4" w14:textId="77777777" w:rsidR="00C44935" w:rsidRDefault="00C44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AB27" w14:textId="77777777" w:rsidR="00175991" w:rsidRDefault="00175991" w:rsidP="00B72A60">
      <w:pPr>
        <w:spacing w:after="0" w:line="240" w:lineRule="auto"/>
      </w:pPr>
      <w:r>
        <w:separator/>
      </w:r>
    </w:p>
  </w:footnote>
  <w:footnote w:type="continuationSeparator" w:id="0">
    <w:p w14:paraId="1FD1234F" w14:textId="77777777" w:rsidR="00175991" w:rsidRDefault="00175991" w:rsidP="00B7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979" w14:textId="77777777" w:rsidR="00A8333A" w:rsidRPr="00A8333A" w:rsidRDefault="00A8333A" w:rsidP="00A8333A">
    <w:pPr>
      <w:spacing w:after="0" w:line="276" w:lineRule="auto"/>
      <w:jc w:val="center"/>
      <w:rPr>
        <w:rFonts w:ascii="Century Gothic" w:hAnsi="Century Gothic" w:cs="Arial"/>
        <w:b/>
        <w:noProof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91"/>
    <w:rsid w:val="000D631F"/>
    <w:rsid w:val="00175991"/>
    <w:rsid w:val="001D2644"/>
    <w:rsid w:val="00263DE2"/>
    <w:rsid w:val="004054B7"/>
    <w:rsid w:val="004C599B"/>
    <w:rsid w:val="004E1081"/>
    <w:rsid w:val="0077152C"/>
    <w:rsid w:val="007A5191"/>
    <w:rsid w:val="007D5C2A"/>
    <w:rsid w:val="00804FFD"/>
    <w:rsid w:val="00970938"/>
    <w:rsid w:val="009F78ED"/>
    <w:rsid w:val="00A36EB6"/>
    <w:rsid w:val="00A8333A"/>
    <w:rsid w:val="00B72A60"/>
    <w:rsid w:val="00C44935"/>
    <w:rsid w:val="00EB1898"/>
    <w:rsid w:val="00EC3686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42E08"/>
  <w15:chartTrackingRefBased/>
  <w15:docId w15:val="{23BABA2E-8FF8-469E-8BE5-5DDAAE4E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Competitive%20Analysis\IC-Small-Business-Competitive-Analysis-9212-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IC-Small-Business-Competitive-Analysis-9212-WORD (1)</Template>
  <TotalTime>14</TotalTime>
  <Pages>1</Pages>
  <Words>50</Words>
  <Characters>331</Characters>
  <Application>Microsoft Office Word</Application>
  <DocSecurity>0</DocSecurity>
  <Lines>165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10</cp:revision>
  <dcterms:created xsi:type="dcterms:W3CDTF">2023-01-12T07:52:00Z</dcterms:created>
  <dcterms:modified xsi:type="dcterms:W3CDTF">2023-02-24T04:33:00Z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2023-01-12T07:54:52Z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42249ba7-29e8-4f2e-8fa5-94744d88ee0b</vt:lpwstr>
  </property>
  <property fmtid="{D5CDD505-2E9C-101B-9397-08002B2CF9AE}" pid="8" name="MSIP_Label_defa4170-0d19-0005-0004-bc88714345d2_ContentBits">
    <vt:lpwstr>0</vt:lpwstr>
  </property>
</Properties>
</file>